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C" w:rsidRPr="0094000F" w:rsidRDefault="00EB373E" w:rsidP="00D95C9C">
      <w:pPr>
        <w:pStyle w:val="ConsPlusNonformat"/>
        <w:widowControl/>
        <w:ind w:left="-284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0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5C9C" w:rsidRPr="00441CA3" w:rsidRDefault="00D95C9C" w:rsidP="00D95C9C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1C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61AE2">
        <w:rPr>
          <w:rFonts w:ascii="Times New Roman" w:hAnsi="Times New Roman" w:cs="Times New Roman"/>
          <w:sz w:val="24"/>
          <w:szCs w:val="24"/>
        </w:rPr>
        <w:t>2</w:t>
      </w:r>
    </w:p>
    <w:p w:rsidR="00D95C9C" w:rsidRPr="0094000F" w:rsidRDefault="00D95C9C" w:rsidP="00D95C9C">
      <w:pPr>
        <w:pStyle w:val="ConsPlusNonformat"/>
        <w:widowControl/>
        <w:tabs>
          <w:tab w:val="left" w:pos="10490"/>
        </w:tabs>
        <w:ind w:left="-284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4C2C">
        <w:rPr>
          <w:rFonts w:ascii="Times New Roman" w:hAnsi="Times New Roman" w:cs="Times New Roman"/>
          <w:sz w:val="24"/>
          <w:szCs w:val="24"/>
        </w:rPr>
        <w:t xml:space="preserve"> </w:t>
      </w:r>
      <w:r w:rsidRPr="00441CA3">
        <w:rPr>
          <w:rFonts w:ascii="Times New Roman" w:hAnsi="Times New Roman" w:cs="Times New Roman"/>
          <w:sz w:val="24"/>
          <w:szCs w:val="24"/>
        </w:rPr>
        <w:t xml:space="preserve">к </w:t>
      </w:r>
      <w:r w:rsidR="007355A5">
        <w:rPr>
          <w:rFonts w:ascii="Times New Roman" w:hAnsi="Times New Roman" w:cs="Times New Roman"/>
          <w:sz w:val="24"/>
          <w:szCs w:val="24"/>
        </w:rPr>
        <w:t>д</w:t>
      </w:r>
      <w:r w:rsidRPr="00441CA3">
        <w:rPr>
          <w:rFonts w:ascii="Times New Roman" w:hAnsi="Times New Roman" w:cs="Times New Roman"/>
          <w:sz w:val="24"/>
          <w:szCs w:val="24"/>
        </w:rPr>
        <w:t xml:space="preserve">оговору № </w:t>
      </w:r>
      <w:r w:rsidR="0094000F" w:rsidRPr="0094000F">
        <w:rPr>
          <w:rFonts w:ascii="Times New Roman" w:hAnsi="Times New Roman" w:cs="Times New Roman"/>
          <w:sz w:val="24"/>
          <w:szCs w:val="24"/>
        </w:rPr>
        <w:t>____</w:t>
      </w:r>
      <w:r w:rsidRPr="00441CA3">
        <w:rPr>
          <w:rFonts w:ascii="Times New Roman" w:hAnsi="Times New Roman" w:cs="Times New Roman"/>
          <w:sz w:val="24"/>
          <w:szCs w:val="24"/>
        </w:rPr>
        <w:t xml:space="preserve"> от </w:t>
      </w:r>
      <w:r w:rsidR="0094000F" w:rsidRPr="0094000F">
        <w:rPr>
          <w:rFonts w:ascii="Times New Roman" w:hAnsi="Times New Roman" w:cs="Times New Roman"/>
          <w:sz w:val="24"/>
          <w:szCs w:val="24"/>
        </w:rPr>
        <w:t>_________</w:t>
      </w:r>
      <w:r w:rsidR="00E6519C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E6519C">
        <w:rPr>
          <w:rFonts w:ascii="Times New Roman" w:hAnsi="Times New Roman" w:cs="Times New Roman"/>
          <w:sz w:val="24"/>
          <w:szCs w:val="24"/>
        </w:rPr>
        <w:t>__</w:t>
      </w:r>
      <w:r w:rsidR="00940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00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jc w:val="right"/>
        <w:tblInd w:w="392" w:type="dxa"/>
        <w:tblLayout w:type="fixed"/>
        <w:tblLook w:val="0000"/>
      </w:tblPr>
      <w:tblGrid>
        <w:gridCol w:w="4644"/>
        <w:gridCol w:w="4820"/>
      </w:tblGrid>
      <w:tr w:rsidR="00D95C9C" w:rsidRPr="00441CA3" w:rsidTr="007355A5">
        <w:trPr>
          <w:jc w:val="right"/>
        </w:trPr>
        <w:tc>
          <w:tcPr>
            <w:tcW w:w="4644" w:type="dxa"/>
          </w:tcPr>
          <w:p w:rsidR="00D95C9C" w:rsidRPr="00161AE2" w:rsidRDefault="00D95C9C" w:rsidP="007355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95C9C" w:rsidRPr="00441CA3" w:rsidRDefault="00D95C9C" w:rsidP="007355A5">
            <w:pPr>
              <w:ind w:firstLine="34"/>
              <w:jc w:val="both"/>
              <w:rPr>
                <w:rFonts w:ascii="Times New Roman" w:hAnsi="Times New Roman"/>
              </w:rPr>
            </w:pPr>
          </w:p>
        </w:tc>
      </w:tr>
    </w:tbl>
    <w:p w:rsidR="00D95C9C" w:rsidRPr="00D95C9C" w:rsidRDefault="00D95C9C" w:rsidP="00D95C9C">
      <w:pPr>
        <w:pStyle w:val="a3"/>
        <w:ind w:left="-284" w:right="-284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95C9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ПЕРЕЧЕНЬ </w:t>
      </w:r>
      <w:r w:rsidRPr="00441CA3">
        <w:rPr>
          <w:rFonts w:ascii="Times New Roman" w:hAnsi="Times New Roman"/>
          <w:b w:val="0"/>
          <w:bCs w:val="0"/>
          <w:sz w:val="24"/>
          <w:szCs w:val="24"/>
          <w:lang w:val="ru-RU"/>
        </w:rPr>
        <w:t>ОКАЗЫВАЕМЫХ</w:t>
      </w:r>
      <w:r w:rsidRPr="00D95C9C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МЕДИЦИНСКИХ УСЛУГ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В Г</w:t>
      </w:r>
      <w:r w:rsidR="0094000F">
        <w:rPr>
          <w:rFonts w:ascii="Times New Roman" w:hAnsi="Times New Roman"/>
          <w:b w:val="0"/>
          <w:bCs w:val="0"/>
          <w:sz w:val="24"/>
          <w:szCs w:val="24"/>
          <w:lang w:val="ru-RU"/>
        </w:rPr>
        <w:t>А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УЗ «СП № 14 ДЗМ»</w:t>
      </w:r>
    </w:p>
    <w:p w:rsidR="00D95C9C" w:rsidRPr="00F30D48" w:rsidRDefault="00D95C9C" w:rsidP="00D95C9C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25"/>
        <w:gridCol w:w="5688"/>
        <w:gridCol w:w="1409"/>
        <w:gridCol w:w="553"/>
        <w:gridCol w:w="1680"/>
      </w:tblGrid>
      <w:tr w:rsidR="00D95C9C" w:rsidRPr="00441CA3" w:rsidTr="007355A5">
        <w:trPr>
          <w:trHeight w:val="350"/>
        </w:trPr>
        <w:tc>
          <w:tcPr>
            <w:tcW w:w="525" w:type="dxa"/>
            <w:shd w:val="clear" w:color="auto" w:fill="FFFFFF"/>
          </w:tcPr>
          <w:p w:rsidR="00D95C9C" w:rsidRPr="00441CA3" w:rsidRDefault="00D95C9C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5688" w:type="dxa"/>
            <w:shd w:val="clear" w:color="auto" w:fill="FFFFFF"/>
          </w:tcPr>
          <w:p w:rsidR="00D95C9C" w:rsidRPr="007355A5" w:rsidRDefault="00D95C9C" w:rsidP="007355A5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Код и </w:t>
            </w:r>
            <w:r w:rsidR="007355A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н</w:t>
            </w:r>
            <w:r w:rsidRPr="007355A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аименование услуги</w:t>
            </w:r>
            <w:r w:rsidR="007355A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по прейскуранту</w:t>
            </w:r>
          </w:p>
        </w:tc>
        <w:tc>
          <w:tcPr>
            <w:tcW w:w="1409" w:type="dxa"/>
            <w:shd w:val="clear" w:color="auto" w:fill="FFFFFF"/>
          </w:tcPr>
          <w:p w:rsidR="00D95C9C" w:rsidRPr="00441CA3" w:rsidRDefault="00D95C9C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Цен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</w:p>
        </w:tc>
        <w:tc>
          <w:tcPr>
            <w:tcW w:w="553" w:type="dxa"/>
            <w:shd w:val="clear" w:color="auto" w:fill="FFFFFF"/>
          </w:tcPr>
          <w:p w:rsidR="00D95C9C" w:rsidRPr="007355A5" w:rsidRDefault="00D95C9C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</w:t>
            </w:r>
            <w:proofErr w:type="spellEnd"/>
            <w:r w:rsidR="007355A5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5C9C" w:rsidRPr="00441CA3" w:rsidRDefault="007355A5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95C9C"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Сумма</w:t>
            </w:r>
            <w:proofErr w:type="spellEnd"/>
            <w:r w:rsidR="00D95C9C"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D95C9C"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="00D95C9C" w:rsidRPr="00441C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.)</w:t>
            </w:r>
            <w:proofErr w:type="gramEnd"/>
          </w:p>
        </w:tc>
      </w:tr>
      <w:tr w:rsidR="00EB373E" w:rsidRPr="00441CA3" w:rsidTr="007355A5">
        <w:trPr>
          <w:trHeight w:val="350"/>
        </w:trPr>
        <w:tc>
          <w:tcPr>
            <w:tcW w:w="525" w:type="dxa"/>
            <w:shd w:val="clear" w:color="auto" w:fill="FFFFFF"/>
          </w:tcPr>
          <w:p w:rsidR="00EB373E" w:rsidRPr="00441CA3" w:rsidRDefault="00EB373E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88" w:type="dxa"/>
            <w:shd w:val="clear" w:color="auto" w:fill="FFFFFF"/>
          </w:tcPr>
          <w:p w:rsidR="00EB373E" w:rsidRPr="00441CA3" w:rsidRDefault="00EB373E" w:rsidP="00EB373E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shd w:val="clear" w:color="auto" w:fill="FFFFFF"/>
          </w:tcPr>
          <w:p w:rsidR="00EB373E" w:rsidRPr="00441CA3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3" w:type="dxa"/>
            <w:shd w:val="clear" w:color="auto" w:fill="FFFFFF"/>
          </w:tcPr>
          <w:p w:rsidR="00EB373E" w:rsidRPr="00441CA3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B373E" w:rsidRPr="00441CA3" w:rsidTr="007355A5">
        <w:trPr>
          <w:trHeight w:val="350"/>
        </w:trPr>
        <w:tc>
          <w:tcPr>
            <w:tcW w:w="525" w:type="dxa"/>
            <w:shd w:val="clear" w:color="auto" w:fill="FFFFFF"/>
          </w:tcPr>
          <w:p w:rsidR="00EB373E" w:rsidRDefault="00EB373E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688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3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B373E" w:rsidRPr="00441CA3" w:rsidTr="007355A5">
        <w:trPr>
          <w:trHeight w:val="350"/>
        </w:trPr>
        <w:tc>
          <w:tcPr>
            <w:tcW w:w="525" w:type="dxa"/>
            <w:shd w:val="clear" w:color="auto" w:fill="FFFFFF"/>
          </w:tcPr>
          <w:p w:rsidR="00EB373E" w:rsidRDefault="00EB373E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688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3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EB373E" w:rsidRPr="00441CA3" w:rsidTr="007355A5">
        <w:trPr>
          <w:trHeight w:val="350"/>
        </w:trPr>
        <w:tc>
          <w:tcPr>
            <w:tcW w:w="525" w:type="dxa"/>
            <w:shd w:val="clear" w:color="auto" w:fill="FFFFFF"/>
          </w:tcPr>
          <w:p w:rsidR="00EB373E" w:rsidRDefault="00EB373E" w:rsidP="007355A5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688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3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EB373E" w:rsidRDefault="00EB373E" w:rsidP="00EB373E">
            <w:pPr>
              <w:pStyle w:val="a3"/>
              <w:ind w:right="-284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D95C9C" w:rsidRPr="00441CA3" w:rsidRDefault="00D95C9C" w:rsidP="00D95C9C">
      <w:pPr>
        <w:pStyle w:val="a3"/>
        <w:ind w:left="-284" w:right="-284"/>
        <w:jc w:val="left"/>
        <w:rPr>
          <w:rFonts w:ascii="Times New Roman" w:hAnsi="Times New Roman"/>
          <w:b w:val="0"/>
          <w:sz w:val="24"/>
          <w:szCs w:val="24"/>
        </w:rPr>
      </w:pPr>
      <w:r w:rsidRPr="00441CA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441CA3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7355A5">
        <w:rPr>
          <w:rFonts w:ascii="Times New Roman" w:hAnsi="Times New Roman"/>
          <w:b w:val="0"/>
          <w:sz w:val="24"/>
          <w:szCs w:val="24"/>
          <w:lang w:val="ru-RU"/>
        </w:rPr>
        <w:t>Итого</w:t>
      </w:r>
      <w:r w:rsidRPr="00441CA3">
        <w:rPr>
          <w:rFonts w:ascii="Times New Roman" w:hAnsi="Times New Roman"/>
          <w:b w:val="0"/>
          <w:sz w:val="24"/>
          <w:szCs w:val="24"/>
        </w:rPr>
        <w:t xml:space="preserve">:  </w:t>
      </w:r>
    </w:p>
    <w:p w:rsidR="00D95C9C" w:rsidRDefault="00D95C9C" w:rsidP="00D95C9C">
      <w:pPr>
        <w:pStyle w:val="a3"/>
        <w:ind w:left="-284" w:right="-284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B373E">
        <w:rPr>
          <w:rFonts w:ascii="Times New Roman" w:hAnsi="Times New Roman"/>
          <w:b w:val="0"/>
          <w:sz w:val="24"/>
          <w:szCs w:val="24"/>
          <w:lang w:val="ru-RU"/>
        </w:rPr>
        <w:t xml:space="preserve">Итого на сумму: </w:t>
      </w:r>
      <w:r w:rsidR="0094000F">
        <w:rPr>
          <w:rFonts w:ascii="Times New Roman" w:hAnsi="Times New Roman"/>
          <w:b w:val="0"/>
          <w:sz w:val="24"/>
          <w:szCs w:val="24"/>
          <w:lang w:val="ru-RU"/>
        </w:rPr>
        <w:t>сумма прописью</w:t>
      </w:r>
    </w:p>
    <w:p w:rsidR="007355A5" w:rsidRDefault="007355A5" w:rsidP="007355A5">
      <w:pPr>
        <w:rPr>
          <w:lang w:eastAsia="en-US" w:bidi="en-US"/>
        </w:rPr>
      </w:pPr>
    </w:p>
    <w:p w:rsidR="007355A5" w:rsidRPr="00A46884" w:rsidRDefault="007355A5" w:rsidP="007355A5">
      <w:pPr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Представитель Исполнителя _____________________________________/_____________ </w:t>
      </w:r>
    </w:p>
    <w:p w:rsidR="007355A5" w:rsidRPr="00A46884" w:rsidRDefault="007355A5" w:rsidP="007355A5">
      <w:pPr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                                                         (должность, фамилия, имя, отчество)        (подпись)</w:t>
      </w:r>
    </w:p>
    <w:p w:rsidR="007355A5" w:rsidRPr="00A46884" w:rsidRDefault="007355A5" w:rsidP="007355A5">
      <w:pPr>
        <w:jc w:val="both"/>
        <w:rPr>
          <w:rFonts w:ascii="Times New Roman" w:hAnsi="Times New Roman" w:cs="Times New Roman"/>
        </w:rPr>
      </w:pPr>
    </w:p>
    <w:p w:rsidR="007355A5" w:rsidRPr="00A46884" w:rsidRDefault="007355A5" w:rsidP="007355A5">
      <w:pPr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>Пациент</w:t>
      </w:r>
      <w:r>
        <w:rPr>
          <w:rFonts w:ascii="Times New Roman" w:hAnsi="Times New Roman" w:cs="Times New Roman"/>
        </w:rPr>
        <w:t xml:space="preserve">:  </w:t>
      </w:r>
      <w:r w:rsidRPr="00A468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46884">
        <w:rPr>
          <w:rFonts w:ascii="Times New Roman" w:hAnsi="Times New Roman" w:cs="Times New Roman"/>
        </w:rPr>
        <w:t xml:space="preserve">/__________________ </w:t>
      </w:r>
    </w:p>
    <w:p w:rsidR="007355A5" w:rsidRPr="00A46884" w:rsidRDefault="007355A5" w:rsidP="007355A5">
      <w:pPr>
        <w:jc w:val="both"/>
        <w:rPr>
          <w:rFonts w:ascii="Times New Roman" w:hAnsi="Times New Roman" w:cs="Times New Roman"/>
        </w:rPr>
      </w:pPr>
      <w:r w:rsidRPr="00A46884">
        <w:rPr>
          <w:rFonts w:ascii="Times New Roman" w:hAnsi="Times New Roman" w:cs="Times New Roman"/>
        </w:rPr>
        <w:t xml:space="preserve">                     (Ф.И.О.)                      (подпись)</w:t>
      </w:r>
    </w:p>
    <w:sectPr w:rsidR="007355A5" w:rsidRPr="00A46884" w:rsidSect="008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EB373E"/>
    <w:rsid w:val="00733D98"/>
    <w:rsid w:val="007355A5"/>
    <w:rsid w:val="00845986"/>
    <w:rsid w:val="008533BF"/>
    <w:rsid w:val="0094000F"/>
    <w:rsid w:val="00C97348"/>
    <w:rsid w:val="00D95C9C"/>
    <w:rsid w:val="00E6519C"/>
    <w:rsid w:val="00EB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5C9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link w:val="a3"/>
    <w:rsid w:val="00D95C9C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ConsPlusNonformat">
    <w:name w:val="ConsPlusNonformat"/>
    <w:rsid w:val="00D95C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SP14\Blank\Pri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Pri2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p1</cp:lastModifiedBy>
  <cp:revision>2</cp:revision>
  <cp:lastPrinted>2014-04-05T10:12:00Z</cp:lastPrinted>
  <dcterms:created xsi:type="dcterms:W3CDTF">2016-05-30T11:28:00Z</dcterms:created>
  <dcterms:modified xsi:type="dcterms:W3CDTF">2016-05-30T11:28:00Z</dcterms:modified>
</cp:coreProperties>
</file>